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EA3430">
      <w:pPr>
        <w:sectPr w:rsidR="00F93E26" w:rsidSect="00EA173A">
          <w:footerReference w:type="default" r:id="rId11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7034B3" wp14:editId="408BE580">
                <wp:simplePos x="0" y="0"/>
                <wp:positionH relativeFrom="column">
                  <wp:posOffset>733317</wp:posOffset>
                </wp:positionH>
                <wp:positionV relativeFrom="paragraph">
                  <wp:posOffset>-770687</wp:posOffset>
                </wp:positionV>
                <wp:extent cx="5400675" cy="1085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4F" w:rsidRDefault="00262DC3" w:rsidP="00262DC3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</w:t>
                            </w:r>
                          </w:p>
                          <w:p w:rsidR="00262DC3" w:rsidRPr="00B80F4F" w:rsidRDefault="00262DC3" w:rsidP="00262DC3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2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permis</w:t>
                            </w:r>
                          </w:p>
                          <w:p w:rsidR="00B80F4F" w:rsidRPr="00B80F4F" w:rsidRDefault="00B80F4F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34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7.75pt;margin-top:-60.7pt;width:425.25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H4rwIAAKkFAAAOAAAAZHJzL2Uyb0RvYy54bWysVE1v2zAMvQ/YfxB0T+0EdtsYdQo3RYYB&#10;RVusHQrspshSY8wWNUmJnQ3776NkO826XTrsYlPkE0U+flxcdk1NdsLYClROpycxJUJxKCv1nNPP&#10;j6vJOSXWMVWyGpTI6V5Yerl4/+6i1ZmYwQbqUhiCTpTNWp3TjXM6iyLLN6Jh9gS0UGiUYBrm8Gie&#10;o9KwFr03dTSL49OoBVNqA1xYi9rr3kgXwb+Ugrs7Ka1wpM4pxubC14Tv2n+jxQXLng3Tm4oPYbB/&#10;iKJhlcJHD66umWNka6o/XDUVN2BBuhMOTQRSVlyEHDCbafwqm4cN0yLkguRYfaDJ/j+3/HZ3b0hV&#10;Yu0oUazBEn3BQpFSECc6J8jUU9RqmyHyQSPWdVfQefigt6j0mXfSNP6PORG0I9n7A8HoiXBUpgmW&#10;7CylhKNtGp+n52koQfRyXRvrPghoiBdyarCCgVi2u7EOn0ToCPGvKVhVdR2qWKvfFAjsNSK0QX+b&#10;ZRgKih7pgwol+rFMz2bFWTqfnBbpdJJgYJOiiGeT61URF3GyWs6Tq58+X/Q53o88J33uQXL7Wniv&#10;tfokJBIaKPCK0MpiWRuyY9iEjHOhXGAvRIhoj5KYxVsuDviQR8jvLZd7RsaXQbnD5aZSYALfr8Iu&#10;v44hyx6PZBzl7UXXrbuhJ9ZQ7rFVDPTzZjVfVVjOG2bdPTM4YNgduDTcHX5kDW1OYZAo2YD5/je9&#10;x2Pfo5WSFgc2p/bblhlBSf1R4UTMp0niJzwcEqwoHsyxZX1sUdtmCVgO7HqMLoge7+pRlAaaJ9wt&#10;hX8VTUxxfDunbhSXrl8juJu4KIoAwpnWzN2oB829a18d36yP3RMzeuhoP1a3MI42y141do/1NxUU&#10;WweyCl3vCe5ZHYjHfRD6cdhdfuEcnwPqZcMufgEAAP//AwBQSwMEFAAGAAgAAAAhADFD8/LfAAAA&#10;CwEAAA8AAABkcnMvZG93bnJldi54bWxMj8tOwzAQRfdI/IM1SOxaO1USkTROhUBsQZSHxM6Np0nU&#10;eBzFbhP+nmEFy6s5unNutVvcIC44hd6ThmStQCA13vbUanh/e1rdgQjRkDWDJ9TwjQF29fVVZUrr&#10;Z3rFyz62gksolEZDF+NYShmaDp0Jaz8i8e3oJ2cix6mVdjIzl7tBbpTKpTM98YfOjPjQYXPan52G&#10;j+fj12eqXtpHl42zX5QkV0itb2+W+y2IiEv8g+FXn9WhZqeDP5MNYuCcZBmjGlbJJklBMFLkOc87&#10;aEiLHGRdyf8b6h8AAAD//wMAUEsBAi0AFAAGAAgAAAAhALaDOJL+AAAA4QEAABMAAAAAAAAAAAAA&#10;AAAAAAAAAFtDb250ZW50X1R5cGVzXS54bWxQSwECLQAUAAYACAAAACEAOP0h/9YAAACUAQAACwAA&#10;AAAAAAAAAAAAAAAvAQAAX3JlbHMvLnJlbHNQSwECLQAUAAYACAAAACEAhGIx+K8CAACpBQAADgAA&#10;AAAAAAAAAAAAAAAuAgAAZHJzL2Uyb0RvYy54bWxQSwECLQAUAAYACAAAACEAMUPz8t8AAAALAQAA&#10;DwAAAAAAAAAAAAAAAAAJBQAAZHJzL2Rvd25yZXYueG1sUEsFBgAAAAAEAAQA8wAAABUGAAAAAA==&#10;" filled="f" stroked="f">
                <v:textbox>
                  <w:txbxContent>
                    <w:p w:rsidR="00B80F4F" w:rsidRDefault="00262DC3" w:rsidP="00262DC3">
                      <w:pPr>
                        <w:pStyle w:val="Paragraphestandard"/>
                        <w:spacing w:after="113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2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2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</w:t>
                      </w:r>
                    </w:p>
                    <w:p w:rsidR="00262DC3" w:rsidRPr="00B80F4F" w:rsidRDefault="00262DC3" w:rsidP="00262DC3">
                      <w:pPr>
                        <w:pStyle w:val="Paragraphestandard"/>
                        <w:spacing w:after="113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  <w:szCs w:val="2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2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permis</w:t>
                      </w:r>
                    </w:p>
                    <w:p w:rsidR="00B80F4F" w:rsidRPr="00B80F4F" w:rsidRDefault="00B80F4F" w:rsidP="003C460D">
                      <w:pPr>
                        <w:pStyle w:val="Paragraphestandard"/>
                        <w:spacing w:after="113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B99">
        <w:rPr>
          <w:noProof/>
          <w:lang w:val="fr-CA" w:eastAsia="fr-C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-893181</wp:posOffset>
            </wp:positionV>
            <wp:extent cx="1069675" cy="11671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ul-vertic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116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9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5B38F2" wp14:editId="60FF5A17">
                <wp:simplePos x="0" y="0"/>
                <wp:positionH relativeFrom="page">
                  <wp:align>left</wp:align>
                </wp:positionH>
                <wp:positionV relativeFrom="paragraph">
                  <wp:posOffset>-899771</wp:posOffset>
                </wp:positionV>
                <wp:extent cx="7563485" cy="109555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955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FEF2" id="Rectangle 55" o:spid="_x0000_s1026" style="position:absolute;margin-left:0;margin-top:-70.85pt;width:595.55pt;height:86.25pt;z-index:-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3WfQIAAHIFAAAOAAAAZHJzL2Uyb0RvYy54bWysVN1r2zAQfx/sfxB6Xx2nST9CnBJSOgal&#10;LW1Hn1VZSgSSTpOUONlfv5PsOGlXKIz5Qb7T/e5O9zm92hpNNsIHBbai5cmAEmE51MouK/rz+ebb&#10;BSUhMlszDVZUdCcCvZp9/TJt3EQMYQW6Fp6gERsmjavoKkY3KYrAV8KwcAJOWBRK8IZFZP2yqD1r&#10;0LrRxXAwOCsa8LXzwEUIeHvdCuks25dS8HgvZRCR6Iri22I+fT5f01nMpmyy9MytFO+ewf7hFYYp&#10;i057U9csMrL26i9TRnEPAWQ84WAKkFJxkWPAaMrBu2ieVsyJHAsmJ7g+TeH/meV3mwdPVF3R8ZgS&#10;ywzW6BGzxuxSC4J3mKDGhQnintyD77iAZIp2K71Jf4yDbHNSd31SxTYSjpfn47PT0QUa5ygrB5dj&#10;/JLV4qDufIjfBRiSiIp69J+TyTa3IbbQPSR5C6BVfaO0zkzqFLHQnmwY1jhuh53xNyhtE9ZC0moN&#10;tjcit0jnJcXZRpapuNMiaWn7KCSmCGMp87Nycx5cMs6FjWXnNqOTmkRXveLp54odPqm2r+qVh58r&#10;9xrZM9jYKxtlwX9kQPdPli0eS3IUdyJfod5hd3hoxyY4fqOwQrcsxAfmcU5wonD24z0eUkNTUego&#10;Slbgf390n/DYviilpMG5q2j4tWZeUKJ/WGzsy3I0SoOamdH4fIiMP5a8Hkvs2iwAy17ilnE8kwkf&#10;9Z6UHswLroh58ooiZjn6riiPfs8sYrsPcMlwMZ9nGA6nY/HWPjm+r3rqwOftC/Oua9OIHX4H+xll&#10;k3fd2mJTPSzM1xGkyq18yGuXbxzsPAzdEkqb45jPqMOqnP0BAAD//wMAUEsDBBQABgAIAAAAIQBU&#10;y3Uh3QAAAAkBAAAPAAAAZHJzL2Rvd25yZXYueG1sTI/BTsMwEETvSPyDtUjcWscEQRviVFCEkOgF&#10;Qj9gGy9JRLwOttuGv8c9leNoRjNvytVkB3EgH3rHGtQ8A0HcONNzq2H7+TJbgAgR2eDgmDT8UoBV&#10;dXlRYmHckT/oUMdWpBIOBWroYhwLKUPTkcUwdyNx8r6ctxiT9K00Ho+p3A7yJsvupMWe00KHI607&#10;ar7rvdWwMYhvT/k6503jX+m569/7n1rr66vp8QFEpCmew3DCT+hQJaad27MJYtCQjkQNM3Wr7kGc&#10;fLVUCsROQ54tQFal/P+g+gMAAP//AwBQSwECLQAUAAYACAAAACEAtoM4kv4AAADhAQAAEwAAAAAA&#10;AAAAAAAAAAAAAAAAW0NvbnRlbnRfVHlwZXNdLnhtbFBLAQItABQABgAIAAAAIQA4/SH/1gAAAJQB&#10;AAALAAAAAAAAAAAAAAAAAC8BAABfcmVscy8ucmVsc1BLAQItABQABgAIAAAAIQAxPU3WfQIAAHIF&#10;AAAOAAAAAAAAAAAAAAAAAC4CAABkcnMvZTJvRG9jLnhtbFBLAQItABQABgAIAAAAIQBUy3Uh3QAA&#10;AAkBAAAPAAAAAAAAAAAAAAAAANcEAABkcnMvZG93bnJldi54bWxQSwUGAAAAAAQABADzAAAA4QUA&#10;AAAA&#10;" fillcolor="#1f497d [3215]" stroked="f">
                <w10:wrap anchorx="page"/>
              </v:rect>
            </w:pict>
          </mc:Fallback>
        </mc:AlternateContent>
      </w:r>
      <w:r w:rsidR="00945931" w:rsidRPr="00945931">
        <w:t xml:space="preserve"> </w:t>
      </w:r>
    </w:p>
    <w:p w:rsidR="00F2685D" w:rsidRDefault="00945931">
      <w:r w:rsidRPr="00945931">
        <w:t xml:space="preserve">  </w:t>
      </w:r>
    </w:p>
    <w:tbl>
      <w:tblPr>
        <w:tblStyle w:val="Grilledutableau"/>
        <w:tblW w:w="6243" w:type="dxa"/>
        <w:tblInd w:w="-2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91"/>
      </w:tblGrid>
      <w:tr w:rsidR="00EA173A" w:rsidRPr="00E54944" w:rsidTr="00594F5F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A173A" w:rsidRPr="00E54944" w:rsidRDefault="00EA173A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54944">
              <w:rPr>
                <w:rFonts w:ascii="Arial" w:hAnsi="Arial" w:cs="Arial"/>
                <w:sz w:val="22"/>
                <w:szCs w:val="22"/>
              </w:rPr>
              <w:t>Date de la demande *</w:t>
            </w:r>
            <w:r w:rsidR="00EA59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691" w:type="dxa"/>
            <w:tcBorders>
              <w:top w:val="nil"/>
              <w:left w:val="nil"/>
            </w:tcBorders>
          </w:tcPr>
          <w:p w:rsidR="00EA173A" w:rsidRPr="00E54944" w:rsidRDefault="00EA173A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E54944" w:rsidRPr="00E54944" w:rsidTr="00123D23">
        <w:tc>
          <w:tcPr>
            <w:tcW w:w="9640" w:type="dxa"/>
            <w:gridSpan w:val="2"/>
            <w:tcBorders>
              <w:right w:val="nil"/>
            </w:tcBorders>
            <w:shd w:val="clear" w:color="auto" w:fill="1F497D" w:themeFill="text2"/>
          </w:tcPr>
          <w:p w:rsidR="00E54944" w:rsidRPr="00E54944" w:rsidRDefault="00E54944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A590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Emplacement (propriété visée par la demande)</w:t>
            </w:r>
          </w:p>
        </w:tc>
      </w:tr>
      <w:tr w:rsidR="00C014D2" w:rsidRPr="00E54944" w:rsidTr="00123D2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A3430" w:rsidRPr="00EA3430" w:rsidRDefault="00EA3430" w:rsidP="00F2685D">
            <w:pPr>
              <w:rPr>
                <w:rFonts w:ascii="Arial" w:hAnsi="Arial" w:cs="Arial"/>
                <w:sz w:val="6"/>
                <w:szCs w:val="6"/>
              </w:rPr>
            </w:pPr>
          </w:p>
          <w:p w:rsidR="00C014D2" w:rsidRPr="00E54944" w:rsidRDefault="00E54944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54944">
              <w:rPr>
                <w:rFonts w:ascii="Arial" w:hAnsi="Arial" w:cs="Arial"/>
                <w:sz w:val="22"/>
                <w:szCs w:val="22"/>
              </w:rPr>
              <w:t xml:space="preserve">Adresse complète : 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C014D2" w:rsidRPr="00E54944" w:rsidRDefault="00C014D2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84"/>
        <w:gridCol w:w="1843"/>
        <w:gridCol w:w="2690"/>
        <w:gridCol w:w="287"/>
        <w:gridCol w:w="1644"/>
        <w:gridCol w:w="2892"/>
      </w:tblGrid>
      <w:tr w:rsidR="00EA5909" w:rsidRPr="00E54944" w:rsidTr="00123D23"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1F497D" w:themeFill="text2"/>
          </w:tcPr>
          <w:p w:rsidR="00EA5909" w:rsidRPr="00E54944" w:rsidRDefault="00EA5909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A590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Identification</w:t>
            </w:r>
          </w:p>
        </w:tc>
      </w:tr>
      <w:tr w:rsidR="00E54944" w:rsidRPr="00E54944" w:rsidTr="00123D23"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425" w:rsidRPr="00A50425" w:rsidRDefault="00A50425" w:rsidP="00F2685D">
            <w:pPr>
              <w:rPr>
                <w:rFonts w:ascii="Arial" w:hAnsi="Arial" w:cs="Arial"/>
                <w:sz w:val="6"/>
                <w:szCs w:val="6"/>
              </w:rPr>
            </w:pPr>
          </w:p>
          <w:p w:rsidR="00E54944" w:rsidRPr="00E54944" w:rsidRDefault="00E54944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54944">
              <w:rPr>
                <w:rFonts w:ascii="Arial" w:hAnsi="Arial" w:cs="Arial"/>
                <w:sz w:val="22"/>
                <w:szCs w:val="22"/>
              </w:rPr>
              <w:t>Propriétaire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425" w:rsidRPr="00A50425" w:rsidRDefault="00A50425" w:rsidP="00F2685D">
            <w:pPr>
              <w:rPr>
                <w:rFonts w:ascii="Arial" w:hAnsi="Arial" w:cs="Arial"/>
                <w:sz w:val="6"/>
                <w:szCs w:val="6"/>
              </w:rPr>
            </w:pPr>
          </w:p>
          <w:p w:rsidR="00E54944" w:rsidRPr="00E54944" w:rsidRDefault="00E54944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E54944">
              <w:rPr>
                <w:rFonts w:ascii="Arial" w:hAnsi="Arial" w:cs="Arial"/>
                <w:sz w:val="22"/>
                <w:szCs w:val="22"/>
              </w:rPr>
              <w:t>Demandeur</w:t>
            </w:r>
          </w:p>
        </w:tc>
      </w:tr>
      <w:tr w:rsidR="00E54944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4944" w:rsidRPr="00E54944" w:rsidRDefault="00E54944" w:rsidP="00E549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4944" w:rsidRPr="00E54944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 et n</w:t>
            </w:r>
            <w:r w:rsidR="00E54944">
              <w:rPr>
                <w:rFonts w:ascii="Arial" w:hAnsi="Arial" w:cs="Arial"/>
                <w:sz w:val="22"/>
                <w:szCs w:val="22"/>
              </w:rPr>
              <w:t>om</w:t>
            </w:r>
            <w:r w:rsidR="00D1131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:rsidR="00E54944" w:rsidRPr="00E54944" w:rsidRDefault="00E54944" w:rsidP="00E549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944" w:rsidRPr="00E54944" w:rsidRDefault="00A50425" w:rsidP="00F268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92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13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944" w:rsidRPr="00E54944">
              <w:rPr>
                <w:rFonts w:ascii="Arial" w:hAnsi="Arial" w:cs="Arial"/>
                <w:sz w:val="22"/>
                <w:szCs w:val="22"/>
              </w:rPr>
              <w:t>Même que le propriétaire</w:t>
            </w: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</w:tcPr>
          <w:p w:rsidR="00710887" w:rsidRPr="00E54944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Ville : </w:t>
            </w:r>
          </w:p>
        </w:tc>
        <w:tc>
          <w:tcPr>
            <w:tcW w:w="2690" w:type="dxa"/>
            <w:tcBorders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2892" w:type="dxa"/>
            <w:tcBorders>
              <w:left w:val="nil"/>
              <w:right w:val="nil"/>
            </w:tcBorders>
          </w:tcPr>
          <w:p w:rsidR="00710887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postale : </w:t>
            </w:r>
          </w:p>
        </w:tc>
        <w:tc>
          <w:tcPr>
            <w:tcW w:w="2690" w:type="dxa"/>
            <w:tcBorders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Ville : </w:t>
            </w:r>
          </w:p>
        </w:tc>
        <w:tc>
          <w:tcPr>
            <w:tcW w:w="2892" w:type="dxa"/>
            <w:tcBorders>
              <w:left w:val="nil"/>
              <w:right w:val="nil"/>
            </w:tcBorders>
          </w:tcPr>
          <w:p w:rsidR="00710887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2690" w:type="dxa"/>
            <w:tcBorders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postale : </w:t>
            </w:r>
          </w:p>
        </w:tc>
        <w:tc>
          <w:tcPr>
            <w:tcW w:w="2892" w:type="dxa"/>
            <w:tcBorders>
              <w:left w:val="nil"/>
              <w:right w:val="nil"/>
            </w:tcBorders>
          </w:tcPr>
          <w:p w:rsidR="00710887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  <w:tc>
          <w:tcPr>
            <w:tcW w:w="2690" w:type="dxa"/>
            <w:tcBorders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2892" w:type="dxa"/>
            <w:tcBorders>
              <w:left w:val="nil"/>
              <w:right w:val="nil"/>
            </w:tcBorders>
          </w:tcPr>
          <w:p w:rsidR="00710887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RPr="00E54944" w:rsidTr="00123D2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10887" w:rsidRPr="00E54944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D11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  <w:tc>
          <w:tcPr>
            <w:tcW w:w="2892" w:type="dxa"/>
            <w:tcBorders>
              <w:left w:val="nil"/>
              <w:right w:val="nil"/>
            </w:tcBorders>
          </w:tcPr>
          <w:p w:rsidR="00710887" w:rsidRDefault="00710887" w:rsidP="00710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944" w:rsidRPr="00E54944" w:rsidRDefault="00E54944" w:rsidP="00F268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84"/>
        <w:gridCol w:w="2835"/>
        <w:gridCol w:w="6521"/>
      </w:tblGrid>
      <w:tr w:rsidR="00D11319" w:rsidTr="00F25AA1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D11319" w:rsidRDefault="001B0E0D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1B0E0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Exécutant des travaux</w:t>
            </w:r>
          </w:p>
        </w:tc>
      </w:tr>
      <w:tr w:rsidR="00D11319" w:rsidTr="00F25AA1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A50425" w:rsidRPr="00A50425" w:rsidRDefault="00A50425" w:rsidP="00F2685D">
            <w:pPr>
              <w:rPr>
                <w:rFonts w:ascii="Arial" w:hAnsi="Arial" w:cs="Arial"/>
                <w:sz w:val="6"/>
                <w:szCs w:val="6"/>
              </w:rPr>
            </w:pPr>
          </w:p>
          <w:p w:rsidR="00D11319" w:rsidRDefault="00A50425" w:rsidP="00F268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3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1319">
              <w:rPr>
                <w:rFonts w:ascii="Arial" w:hAnsi="Arial" w:cs="Arial"/>
                <w:sz w:val="22"/>
                <w:szCs w:val="22"/>
              </w:rPr>
              <w:t xml:space="preserve"> Effectuer par le propriétaire</w:t>
            </w: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l’entreprise :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(s’il y en a) :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postale :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RBQ :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319" w:rsidTr="00F25A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NEQ : 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D11319" w:rsidRDefault="00D11319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84"/>
        <w:gridCol w:w="2694"/>
        <w:gridCol w:w="141"/>
        <w:gridCol w:w="141"/>
        <w:gridCol w:w="2757"/>
        <w:gridCol w:w="3623"/>
      </w:tblGrid>
      <w:tr w:rsidR="001B0E0D" w:rsidTr="00335A76">
        <w:tc>
          <w:tcPr>
            <w:tcW w:w="9640" w:type="dxa"/>
            <w:gridSpan w:val="6"/>
            <w:tcBorders>
              <w:bottom w:val="nil"/>
            </w:tcBorders>
            <w:shd w:val="clear" w:color="auto" w:fill="1F497D" w:themeFill="text2"/>
          </w:tcPr>
          <w:p w:rsidR="001B0E0D" w:rsidRDefault="001B0E0D" w:rsidP="00F2685D">
            <w:pPr>
              <w:rPr>
                <w:rFonts w:ascii="Arial" w:hAnsi="Arial" w:cs="Arial"/>
                <w:sz w:val="22"/>
                <w:szCs w:val="22"/>
              </w:rPr>
            </w:pPr>
            <w:r w:rsidRPr="001B0E0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Renseignement relatifs à la demande – travaux à réaliser</w:t>
            </w:r>
          </w:p>
        </w:tc>
      </w:tr>
      <w:tr w:rsidR="00710887" w:rsidTr="00335A76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425" w:rsidRPr="00A50425" w:rsidRDefault="00A50425" w:rsidP="00CA2E87">
            <w:pPr>
              <w:rPr>
                <w:rFonts w:ascii="Arial" w:hAnsi="Arial" w:cs="Arial"/>
                <w:sz w:val="6"/>
                <w:szCs w:val="6"/>
              </w:rPr>
            </w:pPr>
          </w:p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Moment des travaux</w:t>
            </w:r>
          </w:p>
        </w:tc>
      </w:tr>
      <w:tr w:rsidR="00335A76" w:rsidTr="00335A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début prévue 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6" w:rsidTr="00335A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F26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fin prévue : </w:t>
            </w:r>
          </w:p>
        </w:tc>
        <w:tc>
          <w:tcPr>
            <w:tcW w:w="3039" w:type="dxa"/>
            <w:gridSpan w:val="3"/>
            <w:tcBorders>
              <w:left w:val="nil"/>
              <w:right w:val="nil"/>
            </w:tcBorders>
          </w:tcPr>
          <w:p w:rsidR="00335A76" w:rsidRDefault="00335A76" w:rsidP="00335A7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335A7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6" w:rsidTr="00335A76"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Coût des travaux (ou estimé) :</w:t>
            </w: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335A76" w:rsidRDefault="00335A76" w:rsidP="00335A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6" w:rsidTr="00335A76"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335A76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de travaux à réaliser</w:t>
            </w:r>
          </w:p>
        </w:tc>
      </w:tr>
      <w:tr w:rsidR="00710887" w:rsidTr="00335A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Demande(s) 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6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B1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BB1" w:rsidRDefault="00B37BB1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262DC3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Localisation des travaux 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A76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4A54E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(Remplir c</w:t>
            </w:r>
            <w:r w:rsidR="0089185A" w:rsidRPr="00F45703">
              <w:rPr>
                <w:rFonts w:ascii="Arial" w:hAnsi="Arial" w:cs="Arial"/>
                <w:sz w:val="16"/>
                <w:szCs w:val="22"/>
              </w:rPr>
              <w:t>roquis au verso</w:t>
            </w:r>
            <w:r w:rsidR="00F45703" w:rsidRPr="00F45703">
              <w:rPr>
                <w:rFonts w:ascii="Arial" w:hAnsi="Arial" w:cs="Arial"/>
                <w:sz w:val="16"/>
                <w:szCs w:val="22"/>
              </w:rPr>
              <w:t>*</w:t>
            </w:r>
            <w:r w:rsidR="0089185A" w:rsidRPr="00F4570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66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B1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</w:tcPr>
          <w:p w:rsidR="00B37BB1" w:rsidRDefault="00B37BB1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Matériaux choisis 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35A76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5A76" w:rsidRDefault="00335A76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35A76" w:rsidRDefault="00335A76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BB1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7BB1" w:rsidRDefault="00B37BB1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</w:tcPr>
          <w:p w:rsidR="00B37BB1" w:rsidRDefault="00B37BB1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B37B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Descriptif</w:t>
            </w:r>
            <w:r w:rsidR="00335A76">
              <w:rPr>
                <w:rFonts w:ascii="Arial" w:hAnsi="Arial" w:cs="Arial"/>
                <w:sz w:val="22"/>
                <w:szCs w:val="22"/>
              </w:rPr>
              <w:t xml:space="preserve"> et particularité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335A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F45703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  <w:r w:rsidRPr="00F45703">
              <w:rPr>
                <w:rFonts w:ascii="Arial" w:hAnsi="Arial" w:cs="Arial"/>
                <w:sz w:val="16"/>
                <w:szCs w:val="22"/>
              </w:rPr>
              <w:t>(Si demande d’abattage, précisez essence et nombre d’arbres)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887" w:rsidTr="00335A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10887" w:rsidRDefault="00710887" w:rsidP="00CA2E87">
            <w:pPr>
              <w:tabs>
                <w:tab w:val="left" w:pos="2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</w:tcPr>
          <w:p w:rsidR="00710887" w:rsidRDefault="00710887" w:rsidP="00CA2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74"/>
      </w:tblGrid>
      <w:tr w:rsidR="00477101" w:rsidTr="0047710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77101" w:rsidRPr="00477101" w:rsidRDefault="0047710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7101" w:rsidRDefault="0047710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>Signature du demandeur :</w:t>
            </w:r>
          </w:p>
        </w:tc>
        <w:tc>
          <w:tcPr>
            <w:tcW w:w="3674" w:type="dxa"/>
            <w:tcBorders>
              <w:top w:val="nil"/>
              <w:left w:val="nil"/>
              <w:right w:val="nil"/>
            </w:tcBorders>
          </w:tcPr>
          <w:p w:rsidR="00477101" w:rsidRDefault="00477101" w:rsidP="0047710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45703" w:rsidRDefault="00F45703" w:rsidP="00F2685D">
      <w:pPr>
        <w:rPr>
          <w:rFonts w:ascii="Arial" w:hAnsi="Arial" w:cs="Arial"/>
          <w:b/>
          <w:sz w:val="28"/>
          <w:szCs w:val="28"/>
          <w:u w:val="single"/>
        </w:rPr>
      </w:pPr>
      <w:r w:rsidRPr="00F45703">
        <w:rPr>
          <w:rFonts w:ascii="Arial" w:hAnsi="Arial" w:cs="Arial"/>
          <w:b/>
          <w:sz w:val="28"/>
          <w:szCs w:val="28"/>
          <w:u w:val="single"/>
        </w:rPr>
        <w:t>Croquis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</w:p>
    <w:p w:rsidR="00F45703" w:rsidRPr="00F45703" w:rsidRDefault="00F45703" w:rsidP="00F2685D">
      <w:pPr>
        <w:rPr>
          <w:rFonts w:ascii="Arial" w:hAnsi="Arial" w:cs="Arial"/>
          <w:b/>
          <w:sz w:val="28"/>
          <w:szCs w:val="28"/>
          <w:u w:val="single"/>
        </w:rPr>
      </w:pPr>
    </w:p>
    <w:p w:rsidR="00F2685D" w:rsidRPr="004A54E6" w:rsidRDefault="00E66B21" w:rsidP="00F2685D">
      <w:pPr>
        <w:rPr>
          <w:rFonts w:ascii="Arial" w:hAnsi="Arial" w:cs="Arial"/>
          <w:sz w:val="22"/>
          <w:szCs w:val="22"/>
        </w:rPr>
      </w:pPr>
      <w:r w:rsidRPr="004A54E6">
        <w:rPr>
          <w:rFonts w:ascii="Arial" w:hAnsi="Arial" w:cs="Arial"/>
          <w:sz w:val="22"/>
          <w:szCs w:val="22"/>
        </w:rPr>
        <w:t xml:space="preserve">1 - </w:t>
      </w:r>
      <w:r w:rsidR="00F45703" w:rsidRPr="004A54E6">
        <w:rPr>
          <w:rFonts w:ascii="Arial" w:hAnsi="Arial" w:cs="Arial"/>
          <w:sz w:val="22"/>
          <w:szCs w:val="22"/>
        </w:rPr>
        <w:t>Identifier l’emplacement de l’élément to</w:t>
      </w:r>
      <w:r w:rsidR="00477101">
        <w:rPr>
          <w:rFonts w:ascii="Arial" w:hAnsi="Arial" w:cs="Arial"/>
          <w:sz w:val="22"/>
          <w:szCs w:val="22"/>
        </w:rPr>
        <w:t>uché par la demande de permis (g</w:t>
      </w:r>
      <w:r w:rsidR="00F45703" w:rsidRPr="004A54E6">
        <w:rPr>
          <w:rFonts w:ascii="Arial" w:hAnsi="Arial" w:cs="Arial"/>
          <w:sz w:val="22"/>
          <w:szCs w:val="22"/>
        </w:rPr>
        <w:t>arage, remise, galerie, piscine, arbre, aire de stationnement, poulailler, etc.)</w:t>
      </w:r>
      <w:r w:rsidR="00477101">
        <w:rPr>
          <w:rFonts w:ascii="Arial" w:hAnsi="Arial" w:cs="Arial"/>
          <w:sz w:val="22"/>
          <w:szCs w:val="22"/>
        </w:rPr>
        <w:t>.</w:t>
      </w:r>
    </w:p>
    <w:p w:rsidR="00F2685D" w:rsidRPr="004A54E6" w:rsidRDefault="00F2685D" w:rsidP="00F2685D">
      <w:pPr>
        <w:rPr>
          <w:rFonts w:ascii="Arial" w:hAnsi="Arial" w:cs="Arial"/>
          <w:sz w:val="22"/>
          <w:szCs w:val="22"/>
        </w:rPr>
      </w:pPr>
    </w:p>
    <w:p w:rsidR="00F2685D" w:rsidRPr="004A54E6" w:rsidRDefault="00E66B21" w:rsidP="00F2685D">
      <w:pPr>
        <w:rPr>
          <w:rFonts w:ascii="Arial" w:hAnsi="Arial" w:cs="Arial"/>
          <w:sz w:val="22"/>
          <w:szCs w:val="22"/>
        </w:rPr>
      </w:pPr>
      <w:r w:rsidRPr="004A54E6">
        <w:rPr>
          <w:rFonts w:ascii="Arial" w:hAnsi="Arial" w:cs="Arial"/>
          <w:sz w:val="22"/>
          <w:szCs w:val="22"/>
        </w:rPr>
        <w:t>2- Préciser les distances entre le bâtiment projeté, les lignes séparatrices et les bâtiments existant</w:t>
      </w:r>
      <w:r w:rsidR="004A54E6" w:rsidRPr="004A54E6">
        <w:rPr>
          <w:rFonts w:ascii="Arial" w:hAnsi="Arial" w:cs="Arial"/>
          <w:sz w:val="22"/>
          <w:szCs w:val="22"/>
        </w:rPr>
        <w:t>s</w:t>
      </w:r>
      <w:r w:rsidRPr="004A54E6">
        <w:rPr>
          <w:rFonts w:ascii="Arial" w:hAnsi="Arial" w:cs="Arial"/>
          <w:sz w:val="22"/>
          <w:szCs w:val="22"/>
        </w:rPr>
        <w:t xml:space="preserve"> du terrain (ligne arrière, ligne latérale, ligne avant)</w:t>
      </w:r>
      <w:r w:rsidR="00477101">
        <w:rPr>
          <w:rFonts w:ascii="Arial" w:hAnsi="Arial" w:cs="Arial"/>
          <w:sz w:val="22"/>
          <w:szCs w:val="22"/>
        </w:rPr>
        <w:t>.</w:t>
      </w:r>
    </w:p>
    <w:p w:rsidR="0096610B" w:rsidRDefault="0096610B" w:rsidP="00F2685D">
      <w:pPr>
        <w:rPr>
          <w:rFonts w:ascii="Arial" w:hAnsi="Arial" w:cs="Arial"/>
          <w:b/>
          <w:sz w:val="22"/>
          <w:szCs w:val="22"/>
        </w:rPr>
      </w:pPr>
    </w:p>
    <w:p w:rsidR="0096610B" w:rsidRPr="00E66B21" w:rsidRDefault="0096610B" w:rsidP="00F2685D">
      <w:pPr>
        <w:rPr>
          <w:rFonts w:ascii="Arial" w:hAnsi="Arial" w:cs="Arial"/>
          <w:b/>
          <w:sz w:val="22"/>
          <w:szCs w:val="22"/>
        </w:rPr>
      </w:pPr>
    </w:p>
    <w:p w:rsidR="00F2685D" w:rsidRPr="00E54944" w:rsidRDefault="00896435" w:rsidP="00F2685D">
      <w:pPr>
        <w:rPr>
          <w:rFonts w:ascii="Arial" w:hAnsi="Arial" w:cs="Arial"/>
          <w:sz w:val="22"/>
          <w:szCs w:val="22"/>
        </w:rPr>
      </w:pPr>
      <w:r w:rsidRPr="00896435">
        <w:rPr>
          <w:rFonts w:ascii="Arial" w:hAnsi="Arial" w:cs="Arial"/>
          <w:noProof/>
          <w:sz w:val="22"/>
          <w:szCs w:val="22"/>
          <w:lang w:val="fr-CA" w:eastAsia="fr-CA"/>
        </w:rPr>
        <w:drawing>
          <wp:inline distT="0" distB="0" distL="0" distR="0" wp14:anchorId="6022C834" wp14:editId="31675652">
            <wp:extent cx="5939778" cy="6414419"/>
            <wp:effectExtent l="0" t="0" r="444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78" cy="64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p w:rsidR="00F2685D" w:rsidRPr="00E54944" w:rsidRDefault="00F2685D" w:rsidP="00F2685D">
      <w:pPr>
        <w:rPr>
          <w:rFonts w:ascii="Arial" w:hAnsi="Arial" w:cs="Arial"/>
          <w:sz w:val="22"/>
          <w:szCs w:val="22"/>
        </w:rPr>
      </w:pPr>
    </w:p>
    <w:p w:rsidR="00F2685D" w:rsidRPr="00F2685D" w:rsidRDefault="00F2685D" w:rsidP="00F2685D"/>
    <w:p w:rsidR="00AF7C19" w:rsidRPr="00F2685D" w:rsidRDefault="00AF7C19" w:rsidP="00F2685D"/>
    <w:sectPr w:rsidR="00AF7C19" w:rsidRPr="00F2685D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6A" w:rsidRDefault="0013216A" w:rsidP="00F07227">
      <w:r>
        <w:separator/>
      </w:r>
    </w:p>
  </w:endnote>
  <w:endnote w:type="continuationSeparator" w:id="0">
    <w:p w:rsidR="0013216A" w:rsidRDefault="0013216A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3A" w:rsidRDefault="00EA173A">
    <w:pPr>
      <w:pStyle w:val="Pieddepage"/>
    </w:pPr>
    <w:r>
      <w:rPr>
        <w:sz w:val="18"/>
      </w:rPr>
      <w:t xml:space="preserve">* </w:t>
    </w:r>
    <w:r w:rsidRPr="00EA173A">
      <w:rPr>
        <w:sz w:val="18"/>
      </w:rPr>
      <w:t>Selon la règlementation de la Ville de Disraeli, le Service de l’urbanisme a un délai de 30 jours pour émettre un permis ou un certificat à compter de la date de réception d’une demande présentée conformément au règlement numéro 642. Les demandes sont traitées par ordre de réception et en fonction de l’urgence des travaux liées à la propriété.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6A" w:rsidRDefault="0013216A" w:rsidP="00F07227">
      <w:r>
        <w:separator/>
      </w:r>
    </w:p>
  </w:footnote>
  <w:footnote w:type="continuationSeparator" w:id="0">
    <w:p w:rsidR="0013216A" w:rsidRDefault="0013216A" w:rsidP="00F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F3F91"/>
    <w:multiLevelType w:val="hybridMultilevel"/>
    <w:tmpl w:val="99A4A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7"/>
  </w:num>
  <w:num w:numId="14">
    <w:abstractNumId w:val="29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1"/>
    <w:rsid w:val="0001049D"/>
    <w:rsid w:val="00065686"/>
    <w:rsid w:val="00123D23"/>
    <w:rsid w:val="0013216A"/>
    <w:rsid w:val="001B0E0D"/>
    <w:rsid w:val="001B15C9"/>
    <w:rsid w:val="001B55A0"/>
    <w:rsid w:val="00253528"/>
    <w:rsid w:val="00262DC3"/>
    <w:rsid w:val="00287051"/>
    <w:rsid w:val="00335A76"/>
    <w:rsid w:val="003441EC"/>
    <w:rsid w:val="0035687A"/>
    <w:rsid w:val="00381B36"/>
    <w:rsid w:val="003C460D"/>
    <w:rsid w:val="003E6AA1"/>
    <w:rsid w:val="0043288E"/>
    <w:rsid w:val="0043325F"/>
    <w:rsid w:val="00446CB6"/>
    <w:rsid w:val="00454F5C"/>
    <w:rsid w:val="00477101"/>
    <w:rsid w:val="004A54E6"/>
    <w:rsid w:val="00507FCA"/>
    <w:rsid w:val="00594F5F"/>
    <w:rsid w:val="005B2905"/>
    <w:rsid w:val="00710887"/>
    <w:rsid w:val="00760233"/>
    <w:rsid w:val="00813875"/>
    <w:rsid w:val="008424FA"/>
    <w:rsid w:val="0089185A"/>
    <w:rsid w:val="00896435"/>
    <w:rsid w:val="008B248E"/>
    <w:rsid w:val="00931E07"/>
    <w:rsid w:val="00945931"/>
    <w:rsid w:val="0096610B"/>
    <w:rsid w:val="00990321"/>
    <w:rsid w:val="009F3B99"/>
    <w:rsid w:val="00A50425"/>
    <w:rsid w:val="00A92B6E"/>
    <w:rsid w:val="00AA6C16"/>
    <w:rsid w:val="00AE3E96"/>
    <w:rsid w:val="00AF7C19"/>
    <w:rsid w:val="00B00990"/>
    <w:rsid w:val="00B37BB1"/>
    <w:rsid w:val="00B80F4F"/>
    <w:rsid w:val="00BC15FE"/>
    <w:rsid w:val="00BC5ADF"/>
    <w:rsid w:val="00C014D2"/>
    <w:rsid w:val="00C500D6"/>
    <w:rsid w:val="00C665CF"/>
    <w:rsid w:val="00C81DF3"/>
    <w:rsid w:val="00CA2E87"/>
    <w:rsid w:val="00CE06E8"/>
    <w:rsid w:val="00D11319"/>
    <w:rsid w:val="00D171C4"/>
    <w:rsid w:val="00D873DD"/>
    <w:rsid w:val="00E54944"/>
    <w:rsid w:val="00E66B21"/>
    <w:rsid w:val="00EA173A"/>
    <w:rsid w:val="00EA3430"/>
    <w:rsid w:val="00EA5909"/>
    <w:rsid w:val="00F0059B"/>
    <w:rsid w:val="00F07227"/>
    <w:rsid w:val="00F25806"/>
    <w:rsid w:val="00F25AA1"/>
    <w:rsid w:val="00F2685D"/>
    <w:rsid w:val="00F45703"/>
    <w:rsid w:val="00F93E26"/>
    <w:rsid w:val="00FC3901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table" w:styleId="Grilledutableau">
    <w:name w:val="Table Grid"/>
    <w:basedOn w:val="TableauNormal"/>
    <w:uiPriority w:val="59"/>
    <w:rsid w:val="00C0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oucher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248671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TP104315851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611453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Classique dans sa structure, ce CV coloré apporte une note de fraîcheur bienvenue pour mieux mettre en valeur votre parcours professionnel.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42978-F543-4C71-B559-3D1AA62C4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3F8A9-110C-4DC5-B78D-40575506726A}">
  <ds:schemaRefs>
    <ds:schemaRef ds:uri="http://schemas.microsoft.com/office/2006/metadata/properties"/>
    <ds:schemaRef ds:uri="64acb2c5-0a2b-4bda-bd34-58e36cbb80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d93d202-47fc-4405-873a-cab67cc5f1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1FB092-BD11-4F26-B299-F9077D7A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2022-06-07T18:01:00Z</dcterms:created>
  <dcterms:modified xsi:type="dcterms:W3CDTF">2022-06-07T18:23:00Z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